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571C7A" w:rsidRPr="00566F1D" w14:paraId="2C902814" w14:textId="77777777" w:rsidTr="0000187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571C7A" w:rsidRPr="00B343CD" w:rsidRDefault="00571C7A"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673E2E93" w:rsidR="00571C7A" w:rsidRPr="00B343CD" w:rsidRDefault="00571C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Medical University of Warsaw</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571C7A" w:rsidRPr="00B343CD" w:rsidRDefault="00571C7A"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hideMark/>
          </w:tcPr>
          <w:p w14:paraId="2C90280E" w14:textId="65D2F678" w:rsidR="00571C7A" w:rsidRPr="00B343CD" w:rsidRDefault="00571C7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WARSZAW06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571C7A" w:rsidRPr="00B343CD" w:rsidRDefault="00571C7A" w:rsidP="008426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571C7A" w:rsidRPr="00B343CD" w:rsidRDefault="00571C7A"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571C7A" w:rsidRPr="00B343CD" w:rsidRDefault="00571C7A"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71C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71C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571C7A">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1C7A"/>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7468F91-3A04-4AE9-8BB2-00B3D944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Rutkowska</cp:lastModifiedBy>
  <cp:revision>2</cp:revision>
  <cp:lastPrinted>2015-04-10T09:51:00Z</cp:lastPrinted>
  <dcterms:created xsi:type="dcterms:W3CDTF">2020-12-08T13:23:00Z</dcterms:created>
  <dcterms:modified xsi:type="dcterms:W3CDTF">2020-12-08T13:23:00Z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