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5299CAB" w:rsidR="00F00DD0" w:rsidRPr="002A00C3" w:rsidRDefault="00AF4D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Medical University of Warsaw</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17439A">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86C292F" w:rsidR="00F00DD0" w:rsidRPr="002A00C3" w:rsidRDefault="00AF4D9A" w:rsidP="0017439A">
            <w:pPr>
              <w:spacing w:after="0" w:line="240" w:lineRule="auto"/>
              <w:ind w:left="-147"/>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WARSZAW06</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74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74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74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74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743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743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743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743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17439A">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39A"/>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23D"/>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4D9A"/>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57A61EA-8C5C-43D3-A67A-869E39EA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809</Words>
  <Characters>4613</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Rutkowska</cp:lastModifiedBy>
  <cp:revision>4</cp:revision>
  <cp:lastPrinted>2015-04-10T09:51:00Z</cp:lastPrinted>
  <dcterms:created xsi:type="dcterms:W3CDTF">2020-12-08T13:20:00Z</dcterms:created>
  <dcterms:modified xsi:type="dcterms:W3CDTF">2020-12-08T13:22:00Z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